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9E" w:rsidRDefault="003838B0">
      <w:pPr>
        <w:pStyle w:val="Standard"/>
        <w:jc w:val="center"/>
        <w:rPr>
          <w:color w:val="000000"/>
          <w:sz w:val="32"/>
        </w:rPr>
      </w:pPr>
      <w:r>
        <w:rPr>
          <w:color w:val="000000"/>
          <w:sz w:val="32"/>
        </w:rPr>
        <w:t>Jídelníček  23.1.-   27.1.2023</w:t>
      </w:r>
    </w:p>
    <w:p w:rsidR="00F4599E" w:rsidRDefault="00F4599E">
      <w:pPr>
        <w:pStyle w:val="Podnadpis"/>
      </w:pPr>
    </w:p>
    <w:tbl>
      <w:tblPr>
        <w:tblW w:w="999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9271"/>
      </w:tblGrid>
      <w:tr w:rsidR="00F4599E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719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99E" w:rsidRDefault="003838B0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PO</w:t>
            </w:r>
          </w:p>
          <w:p w:rsidR="00F4599E" w:rsidRDefault="003838B0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99E" w:rsidRDefault="003838B0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Kváskový chléb z pomazánkou ze strouhaného sýra, jablko (1/1,7)</w:t>
            </w:r>
          </w:p>
        </w:tc>
      </w:tr>
      <w:tr w:rsidR="00F4599E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719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99E" w:rsidRDefault="00F4599E"/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99E" w:rsidRDefault="003838B0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Čočková (1/1)</w:t>
            </w:r>
          </w:p>
        </w:tc>
      </w:tr>
      <w:tr w:rsidR="00F4599E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719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99E" w:rsidRDefault="00F4599E"/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99E" w:rsidRDefault="003838B0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Kuřecí nudličky po čínsku, nudle (1/1,7)</w:t>
            </w:r>
          </w:p>
        </w:tc>
      </w:tr>
      <w:tr w:rsidR="00F4599E">
        <w:tblPrEx>
          <w:tblCellMar>
            <w:top w:w="0" w:type="dxa"/>
            <w:bottom w:w="0" w:type="dxa"/>
          </w:tblCellMar>
        </w:tblPrEx>
        <w:tc>
          <w:tcPr>
            <w:tcW w:w="719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99E" w:rsidRDefault="00F4599E"/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99E" w:rsidRDefault="003838B0" w:rsidP="003838B0">
            <w:pPr>
              <w:pStyle w:val="Standard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Maková houska s žervé s pažitkou, okurka (1/1,</w:t>
            </w:r>
            <w:r>
              <w:rPr>
                <w:sz w:val="32"/>
                <w:szCs w:val="32"/>
              </w:rPr>
              <w:t>7)</w:t>
            </w:r>
          </w:p>
        </w:tc>
      </w:tr>
      <w:tr w:rsidR="00F4599E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99E" w:rsidRDefault="00F4599E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99E" w:rsidRDefault="00F4599E">
            <w:pPr>
              <w:pStyle w:val="Standard"/>
              <w:rPr>
                <w:color w:val="000000"/>
                <w:sz w:val="32"/>
              </w:rPr>
            </w:pPr>
          </w:p>
          <w:p w:rsidR="00F4599E" w:rsidRDefault="00F4599E">
            <w:pPr>
              <w:pStyle w:val="Standard"/>
              <w:rPr>
                <w:color w:val="000000"/>
                <w:sz w:val="32"/>
              </w:rPr>
            </w:pPr>
          </w:p>
        </w:tc>
      </w:tr>
      <w:tr w:rsidR="00F4599E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99E" w:rsidRDefault="003838B0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99E" w:rsidRDefault="003838B0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Cereální bageta s lososovou pomazánkou, mandarinka (1/1,4,7)</w:t>
            </w:r>
          </w:p>
        </w:tc>
      </w:tr>
      <w:tr w:rsidR="00F4599E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99E" w:rsidRDefault="003838B0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99E" w:rsidRDefault="003838B0" w:rsidP="003838B0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Brokolicový krém </w:t>
            </w:r>
            <w:r>
              <w:rPr>
                <w:color w:val="000000"/>
                <w:sz w:val="32"/>
                <w:szCs w:val="32"/>
              </w:rPr>
              <w:t>(1/1,7)</w:t>
            </w:r>
          </w:p>
        </w:tc>
      </w:tr>
      <w:tr w:rsidR="00F4599E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99E" w:rsidRDefault="00F4599E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99E" w:rsidRDefault="003838B0" w:rsidP="003838B0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Bramborové šišky ve strouhance přelité ovocnou omáčkou, </w:t>
            </w:r>
            <w:r w:rsidRPr="003838B0">
              <w:rPr>
                <w:color w:val="000000"/>
                <w:sz w:val="32"/>
                <w:szCs w:val="32"/>
                <w:highlight w:val="yellow"/>
              </w:rPr>
              <w:t>mléko</w:t>
            </w:r>
            <w:r>
              <w:rPr>
                <w:color w:val="000000"/>
                <w:sz w:val="32"/>
                <w:szCs w:val="32"/>
              </w:rPr>
              <w:t xml:space="preserve"> (1/1,3,7)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F4599E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99E" w:rsidRDefault="00F4599E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99E" w:rsidRDefault="003838B0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Dalamánek s taveným sýrem, mrkev (1/1,7)</w:t>
            </w:r>
          </w:p>
        </w:tc>
      </w:tr>
      <w:tr w:rsidR="00F4599E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99E" w:rsidRDefault="00F4599E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99E" w:rsidRDefault="00F4599E">
            <w:pPr>
              <w:pStyle w:val="Standard"/>
              <w:rPr>
                <w:color w:val="000000"/>
                <w:sz w:val="32"/>
              </w:rPr>
            </w:pPr>
          </w:p>
          <w:p w:rsidR="00F4599E" w:rsidRDefault="00F4599E">
            <w:pPr>
              <w:pStyle w:val="Standard"/>
              <w:rPr>
                <w:color w:val="000000"/>
                <w:sz w:val="32"/>
              </w:rPr>
            </w:pPr>
          </w:p>
        </w:tc>
      </w:tr>
      <w:tr w:rsidR="00F4599E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99E" w:rsidRDefault="003838B0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ST</w:t>
            </w: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99E" w:rsidRDefault="003838B0">
            <w:pPr>
              <w:pStyle w:val="Standard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Rohlík se šunkovou pěnou, hruška </w:t>
            </w:r>
            <w:r>
              <w:rPr>
                <w:sz w:val="32"/>
                <w:szCs w:val="32"/>
              </w:rPr>
              <w:t>(1/1,7)</w:t>
            </w:r>
          </w:p>
        </w:tc>
      </w:tr>
      <w:tr w:rsidR="00F4599E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99E" w:rsidRDefault="00F4599E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99E" w:rsidRDefault="003838B0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Hovězí vývar s játrovou zavářkou a nudlemi </w:t>
            </w:r>
            <w:r>
              <w:rPr>
                <w:color w:val="000000"/>
                <w:sz w:val="32"/>
              </w:rPr>
              <w:t>(1/1,3,7,9)</w:t>
            </w:r>
          </w:p>
        </w:tc>
      </w:tr>
      <w:tr w:rsidR="00F4599E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99E" w:rsidRDefault="00F4599E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99E" w:rsidRDefault="003838B0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Frankfurtská pečeně, rýže basmati (1/1)</w:t>
            </w:r>
          </w:p>
        </w:tc>
      </w:tr>
      <w:tr w:rsidR="00F4599E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99E" w:rsidRDefault="00F4599E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99E" w:rsidRDefault="003838B0">
            <w:pPr>
              <w:pStyle w:val="Standard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Domácí pribináček</w:t>
            </w:r>
            <w:r>
              <w:rPr>
                <w:sz w:val="32"/>
                <w:szCs w:val="32"/>
              </w:rPr>
              <w:t>, banán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(7)</w:t>
            </w:r>
          </w:p>
        </w:tc>
      </w:tr>
      <w:tr w:rsidR="00F4599E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99E" w:rsidRDefault="00F4599E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99E" w:rsidRDefault="00F4599E">
            <w:pPr>
              <w:pStyle w:val="Standard"/>
              <w:rPr>
                <w:color w:val="000000"/>
                <w:sz w:val="32"/>
              </w:rPr>
            </w:pPr>
          </w:p>
          <w:p w:rsidR="00F4599E" w:rsidRDefault="00F4599E">
            <w:pPr>
              <w:pStyle w:val="Standard"/>
              <w:rPr>
                <w:color w:val="000000"/>
                <w:sz w:val="32"/>
              </w:rPr>
            </w:pPr>
          </w:p>
        </w:tc>
      </w:tr>
      <w:tr w:rsidR="00F4599E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99E" w:rsidRDefault="003838B0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99E" w:rsidRDefault="003838B0">
            <w:pPr>
              <w:pStyle w:val="Standard"/>
            </w:pPr>
            <w:r>
              <w:rPr>
                <w:sz w:val="32"/>
                <w:szCs w:val="32"/>
              </w:rPr>
              <w:t>Cereálie s </w:t>
            </w:r>
            <w:r>
              <w:rPr>
                <w:sz w:val="32"/>
                <w:szCs w:val="32"/>
                <w:shd w:val="clear" w:color="auto" w:fill="FFFF00"/>
              </w:rPr>
              <w:t>mlékem</w:t>
            </w:r>
            <w:r>
              <w:rPr>
                <w:sz w:val="32"/>
                <w:szCs w:val="32"/>
              </w:rPr>
              <w:t>, MONTESSORI (1/1,7)</w:t>
            </w:r>
          </w:p>
        </w:tc>
      </w:tr>
      <w:tr w:rsidR="00F4599E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99E" w:rsidRDefault="00F4599E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99E" w:rsidRDefault="003838B0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Z vaječné jíšky (1/1,3,7,9)</w:t>
            </w:r>
          </w:p>
        </w:tc>
      </w:tr>
      <w:tr w:rsidR="00F4599E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99E" w:rsidRDefault="00F4599E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99E" w:rsidRDefault="003838B0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Bulgur  s vepřovým masem a </w:t>
            </w:r>
            <w:r>
              <w:rPr>
                <w:color w:val="000000"/>
                <w:sz w:val="32"/>
              </w:rPr>
              <w:t>zeleninou (1/1)</w:t>
            </w:r>
          </w:p>
        </w:tc>
      </w:tr>
      <w:tr w:rsidR="00F4599E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99E" w:rsidRDefault="00F4599E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99E" w:rsidRDefault="003838B0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Kaiserka s lučinou, kedlubna (1/1,7)</w:t>
            </w:r>
          </w:p>
        </w:tc>
      </w:tr>
      <w:tr w:rsidR="00F4599E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99E" w:rsidRDefault="00F4599E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99E" w:rsidRDefault="00F4599E">
            <w:pPr>
              <w:pStyle w:val="Standard"/>
              <w:rPr>
                <w:color w:val="000000"/>
                <w:sz w:val="32"/>
              </w:rPr>
            </w:pPr>
          </w:p>
          <w:p w:rsidR="00F4599E" w:rsidRDefault="00F4599E">
            <w:pPr>
              <w:pStyle w:val="Standard"/>
              <w:rPr>
                <w:color w:val="000000"/>
                <w:sz w:val="32"/>
              </w:rPr>
            </w:pPr>
          </w:p>
        </w:tc>
      </w:tr>
      <w:tr w:rsidR="00F4599E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99E" w:rsidRDefault="003838B0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99E" w:rsidRDefault="003838B0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 s cizrnovou pomazánkou, hroznové víno (1/1,7)</w:t>
            </w:r>
          </w:p>
        </w:tc>
      </w:tr>
      <w:tr w:rsidR="00F4599E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99E" w:rsidRDefault="00F4599E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99E" w:rsidRDefault="003838B0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Zeleninová s vločkami (1/1)</w:t>
            </w:r>
          </w:p>
        </w:tc>
      </w:tr>
      <w:tr w:rsidR="00F4599E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99E" w:rsidRDefault="00F4599E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99E" w:rsidRDefault="003838B0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Sekaná pečeně,bram.kaše,kompot,mošt/voda (1/1,3,7)</w:t>
            </w:r>
          </w:p>
        </w:tc>
      </w:tr>
      <w:tr w:rsidR="00F4599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99E" w:rsidRDefault="00F4599E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99E" w:rsidRDefault="003838B0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Pohanková bagetka s máslem a sýrové nitě, paprika </w:t>
            </w:r>
            <w:r>
              <w:rPr>
                <w:sz w:val="32"/>
                <w:szCs w:val="32"/>
              </w:rPr>
              <w:t>(1/1,7)</w:t>
            </w:r>
          </w:p>
        </w:tc>
      </w:tr>
    </w:tbl>
    <w:p w:rsidR="00F4599E" w:rsidRDefault="00F4599E">
      <w:pPr>
        <w:pStyle w:val="Standard"/>
        <w:jc w:val="center"/>
        <w:rPr>
          <w:b/>
          <w:i/>
          <w:color w:val="FF0000"/>
          <w:sz w:val="36"/>
          <w:szCs w:val="36"/>
          <w:u w:val="single"/>
        </w:rPr>
      </w:pPr>
    </w:p>
    <w:p w:rsidR="00F4599E" w:rsidRDefault="00F4599E">
      <w:pPr>
        <w:pStyle w:val="Standard"/>
        <w:jc w:val="center"/>
        <w:rPr>
          <w:b/>
          <w:i/>
          <w:color w:val="FF0000"/>
          <w:sz w:val="36"/>
          <w:szCs w:val="36"/>
          <w:u w:val="single"/>
        </w:rPr>
      </w:pPr>
    </w:p>
    <w:p w:rsidR="00F4599E" w:rsidRDefault="003838B0">
      <w:pPr>
        <w:pStyle w:val="Standard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 w:rsidR="00F4599E" w:rsidRDefault="00F4599E">
      <w:pPr>
        <w:pStyle w:val="Standard"/>
      </w:pPr>
    </w:p>
    <w:sectPr w:rsidR="00F4599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838B0">
      <w:r>
        <w:separator/>
      </w:r>
    </w:p>
  </w:endnote>
  <w:endnote w:type="continuationSeparator" w:id="0">
    <w:p w:rsidR="00000000" w:rsidRDefault="0038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838B0">
      <w:r>
        <w:rPr>
          <w:color w:val="000000"/>
        </w:rPr>
        <w:separator/>
      </w:r>
    </w:p>
  </w:footnote>
  <w:footnote w:type="continuationSeparator" w:id="0">
    <w:p w:rsidR="00000000" w:rsidRDefault="00383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4599E"/>
    <w:rsid w:val="003838B0"/>
    <w:rsid w:val="00F4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E7E6D-D9B0-4E1A-A167-90043848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Heading"/>
    <w:next w:val="Textbody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spacing w:before="200"/>
      <w:outlineLvl w:val="1"/>
    </w:pPr>
    <w:rPr>
      <w:b/>
      <w:bCs/>
      <w:i/>
      <w:iCs/>
      <w:sz w:val="32"/>
      <w:szCs w:val="32"/>
    </w:rPr>
  </w:style>
  <w:style w:type="paragraph" w:styleId="Nadpis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color w:val="00000A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Podnadpis"/>
    <w:pPr>
      <w:jc w:val="center"/>
    </w:pPr>
    <w:rPr>
      <w:b/>
      <w:bCs/>
      <w:sz w:val="56"/>
      <w:szCs w:val="56"/>
    </w:rPr>
  </w:style>
  <w:style w:type="paragraph" w:customStyle="1" w:styleId="Podnadpis">
    <w:name w:val="Podnadpis"/>
    <w:basedOn w:val="Heading"/>
    <w:next w:val="Textbody"/>
    <w:pPr>
      <w:spacing w:before="60"/>
      <w:jc w:val="center"/>
    </w:pPr>
    <w:rPr>
      <w:i/>
      <w:iCs/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dracek</cp:lastModifiedBy>
  <cp:revision>2</cp:revision>
  <cp:lastPrinted>2023-01-16T07:07:00Z</cp:lastPrinted>
  <dcterms:created xsi:type="dcterms:W3CDTF">2023-01-20T08:41:00Z</dcterms:created>
  <dcterms:modified xsi:type="dcterms:W3CDTF">2023-01-20T08:41:00Z</dcterms:modified>
</cp:coreProperties>
</file>