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21" w:rsidRDefault="009F7E21">
      <w:pPr>
        <w:pStyle w:val="Standard"/>
      </w:pPr>
      <w:bookmarkStart w:id="0" w:name="_GoBack"/>
      <w:bookmarkEnd w:id="0"/>
    </w:p>
    <w:p w:rsidR="009F7E21" w:rsidRDefault="008B5C1C">
      <w:pPr>
        <w:pStyle w:val="Standard"/>
      </w:pPr>
      <w:r>
        <w:t xml:space="preserve">                                            </w:t>
      </w:r>
    </w:p>
    <w:p w:rsidR="009F7E21" w:rsidRDefault="008B5C1C">
      <w:pPr>
        <w:pStyle w:val="Standard"/>
        <w:jc w:val="center"/>
      </w:pPr>
      <w:r>
        <w:t>Jídelní lístek od 2.8 - 6.8.2021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PO:</w:t>
      </w:r>
    </w:p>
    <w:p w:rsidR="009F7E21" w:rsidRDefault="008B5C1C">
      <w:pPr>
        <w:pStyle w:val="Standard"/>
      </w:pPr>
      <w:r>
        <w:t xml:space="preserve">            Hovězí vývar s vejcem ( 7,3,9)</w:t>
      </w:r>
    </w:p>
    <w:p w:rsidR="009F7E21" w:rsidRDefault="008B5C1C">
      <w:pPr>
        <w:pStyle w:val="Standard"/>
      </w:pPr>
      <w:r>
        <w:t xml:space="preserve">            Milánské špagety, sýr, mošt ( 1/1,7)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ÚT:</w:t>
      </w:r>
    </w:p>
    <w:p w:rsidR="009F7E21" w:rsidRDefault="008B5C1C">
      <w:pPr>
        <w:pStyle w:val="Standard"/>
      </w:pPr>
      <w:r>
        <w:t xml:space="preserve">          Rajská polévka ( 1/1)</w:t>
      </w:r>
    </w:p>
    <w:p w:rsidR="009F7E21" w:rsidRDefault="008B5C1C">
      <w:pPr>
        <w:pStyle w:val="Standard"/>
      </w:pPr>
      <w:r>
        <w:t xml:space="preserve">          Kuřecí kostky, jasmínová rýže, mošt ( 1/1)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ST:</w:t>
      </w:r>
    </w:p>
    <w:p w:rsidR="009F7E21" w:rsidRDefault="008B5C1C">
      <w:pPr>
        <w:pStyle w:val="Standard"/>
      </w:pPr>
      <w:r>
        <w:t xml:space="preserve">          Cibulovo-česneková polévka s bramborami</w:t>
      </w:r>
    </w:p>
    <w:p w:rsidR="009F7E21" w:rsidRDefault="008B5C1C">
      <w:pPr>
        <w:pStyle w:val="Standard"/>
      </w:pPr>
      <w:r>
        <w:t xml:space="preserve">          Francouzské brambory, okurka, mošt ( 7,3)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ČT:</w:t>
      </w:r>
    </w:p>
    <w:p w:rsidR="009F7E21" w:rsidRDefault="008B5C1C">
      <w:pPr>
        <w:pStyle w:val="Standard"/>
      </w:pPr>
      <w:r>
        <w:t xml:space="preserve">          Vydatná hrášková polévka ( 7)</w:t>
      </w:r>
    </w:p>
    <w:p w:rsidR="009F7E21" w:rsidRDefault="008B5C1C">
      <w:pPr>
        <w:pStyle w:val="Standard"/>
      </w:pPr>
      <w:r>
        <w:t xml:space="preserve">           Hovězí tokáň, těstoviny, mošt ( 1/1,7)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PÁ:</w:t>
      </w:r>
    </w:p>
    <w:p w:rsidR="009F7E21" w:rsidRDefault="008B5C1C">
      <w:pPr>
        <w:pStyle w:val="Standard"/>
      </w:pPr>
      <w:r>
        <w:t xml:space="preserve">           Krupicová  polévka ( 1/1,7,9)</w:t>
      </w:r>
    </w:p>
    <w:p w:rsidR="009F7E21" w:rsidRDefault="008B5C1C">
      <w:pPr>
        <w:pStyle w:val="Standard"/>
      </w:pPr>
      <w:r>
        <w:t xml:space="preserve">           Domácí sekaná, bramborová kaše, okurkový salát, mošt ( 1/1,3,7)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  <w:jc w:val="center"/>
      </w:pPr>
      <w:r>
        <w:t>Jídelní lístek od  9.8. - 13.8.2021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PO:</w:t>
      </w:r>
    </w:p>
    <w:p w:rsidR="009F7E21" w:rsidRDefault="008B5C1C">
      <w:pPr>
        <w:pStyle w:val="Standard"/>
      </w:pPr>
      <w:r>
        <w:t xml:space="preserve">            Zeleninová </w:t>
      </w:r>
      <w:r>
        <w:t>polévka ( 1/1,7,9)</w:t>
      </w:r>
    </w:p>
    <w:p w:rsidR="009F7E21" w:rsidRDefault="008B5C1C">
      <w:pPr>
        <w:pStyle w:val="Standard"/>
      </w:pPr>
      <w:r>
        <w:t xml:space="preserve">            Kung- Pao, jasmínová rýže , mošt ( 6,8- arašídy)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ÚT:</w:t>
      </w:r>
    </w:p>
    <w:p w:rsidR="009F7E21" w:rsidRDefault="008B5C1C">
      <w:pPr>
        <w:pStyle w:val="Standard"/>
      </w:pPr>
      <w:r>
        <w:t xml:space="preserve">           Frankfurtská polévka s bramborem    ( 1/1,7)</w:t>
      </w:r>
    </w:p>
    <w:p w:rsidR="009F7E21" w:rsidRDefault="008B5C1C">
      <w:pPr>
        <w:pStyle w:val="Standard"/>
      </w:pPr>
      <w:r>
        <w:t xml:space="preserve">           Polpety s bramborovou kaší, mošt  ( 1/1,3,7)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ST:</w:t>
      </w:r>
    </w:p>
    <w:p w:rsidR="009F7E21" w:rsidRDefault="008B5C1C">
      <w:pPr>
        <w:pStyle w:val="Standard"/>
      </w:pPr>
      <w:r>
        <w:t xml:space="preserve">           Hovězí vývar s vejcem ( 3,7,9)</w:t>
      </w:r>
    </w:p>
    <w:p w:rsidR="009F7E21" w:rsidRDefault="008B5C1C">
      <w:pPr>
        <w:pStyle w:val="Standard"/>
      </w:pPr>
      <w:r>
        <w:t xml:space="preserve">           Lasagne s mletým masem, mošt ( 1/1,7)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ČT:</w:t>
      </w:r>
    </w:p>
    <w:p w:rsidR="009F7E21" w:rsidRDefault="008B5C1C">
      <w:pPr>
        <w:pStyle w:val="Standard"/>
      </w:pPr>
      <w:r>
        <w:t xml:space="preserve">            Ukrajinský boršč ( 9,7)</w:t>
      </w:r>
    </w:p>
    <w:p w:rsidR="009F7E21" w:rsidRDefault="008B5C1C">
      <w:pPr>
        <w:pStyle w:val="Standard"/>
      </w:pPr>
      <w:r>
        <w:t xml:space="preserve">             Vepřové na paprice, těstoviny, mošt ( 1/1,7)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PÁ:</w:t>
      </w:r>
    </w:p>
    <w:p w:rsidR="009F7E21" w:rsidRDefault="008B5C1C">
      <w:pPr>
        <w:pStyle w:val="Standard"/>
      </w:pPr>
      <w:r>
        <w:t xml:space="preserve">           Česnečka s krutóny ( 1/1)</w:t>
      </w:r>
    </w:p>
    <w:p w:rsidR="009F7E21" w:rsidRDefault="008B5C1C">
      <w:pPr>
        <w:pStyle w:val="Standard"/>
      </w:pPr>
      <w:r>
        <w:t xml:space="preserve">            Kuřecí nudličky Gyros, jasmínová rýže , mošt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 xml:space="preserve">                                                Jídelní lístek od  16.8 - 20.8.2021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PO:</w:t>
      </w:r>
    </w:p>
    <w:p w:rsidR="009F7E21" w:rsidRDefault="008B5C1C">
      <w:pPr>
        <w:pStyle w:val="Standard"/>
      </w:pPr>
      <w:r>
        <w:t xml:space="preserve">          Pórková polévka  ( 1/1,7)</w:t>
      </w:r>
    </w:p>
    <w:p w:rsidR="009F7E21" w:rsidRDefault="008B5C1C">
      <w:pPr>
        <w:pStyle w:val="Standard"/>
      </w:pPr>
      <w:r>
        <w:t xml:space="preserve">          Rizoto s  mletým masem, sýr , okurka, mošt ( 7)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ÚT:</w:t>
      </w:r>
    </w:p>
    <w:p w:rsidR="009F7E21" w:rsidRDefault="008B5C1C">
      <w:pPr>
        <w:pStyle w:val="Standard"/>
      </w:pPr>
      <w:r>
        <w:t xml:space="preserve">           Italská rajská polévka ( 1/1,7)</w:t>
      </w:r>
    </w:p>
    <w:p w:rsidR="009F7E21" w:rsidRDefault="008B5C1C">
      <w:pPr>
        <w:pStyle w:val="Standard"/>
      </w:pPr>
      <w:r>
        <w:t xml:space="preserve">           Azu po Tatarsku, těstoviny, mošt ( 1/1)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ST:</w:t>
      </w:r>
    </w:p>
    <w:p w:rsidR="009F7E21" w:rsidRDefault="008B5C1C">
      <w:pPr>
        <w:pStyle w:val="Standard"/>
      </w:pPr>
      <w:r>
        <w:t xml:space="preserve">            Vývar se strouháním ( 1/1,3,7,9)</w:t>
      </w:r>
    </w:p>
    <w:p w:rsidR="009F7E21" w:rsidRDefault="008B5C1C">
      <w:pPr>
        <w:pStyle w:val="Standard"/>
      </w:pPr>
      <w:r>
        <w:t xml:space="preserve">            Pečené kuře, brambor, dušená mrkev, mošt  ( 1/1,7)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ČT:</w:t>
      </w:r>
    </w:p>
    <w:p w:rsidR="009F7E21" w:rsidRDefault="008B5C1C">
      <w:pPr>
        <w:pStyle w:val="Standard"/>
      </w:pPr>
      <w:r>
        <w:t xml:space="preserve">              Gulášová polévka  ( 1/1)</w:t>
      </w:r>
    </w:p>
    <w:p w:rsidR="009F7E21" w:rsidRDefault="008B5C1C">
      <w:pPr>
        <w:pStyle w:val="Standard"/>
      </w:pPr>
      <w:r>
        <w:t xml:space="preserve">              Šunkofleky, rajčatový </w:t>
      </w:r>
      <w:r>
        <w:t>salát, mošt ( 1/1,3,7))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PÁ:</w:t>
      </w:r>
    </w:p>
    <w:p w:rsidR="009F7E21" w:rsidRDefault="008B5C1C">
      <w:pPr>
        <w:pStyle w:val="Standard"/>
      </w:pPr>
      <w:r>
        <w:t xml:space="preserve">               Hovězí vývar s kuskusem  ( 1/1,7,9)</w:t>
      </w:r>
    </w:p>
    <w:p w:rsidR="009F7E21" w:rsidRDefault="008B5C1C">
      <w:pPr>
        <w:pStyle w:val="Standard"/>
      </w:pPr>
      <w:r>
        <w:t xml:space="preserve">               Čevabčiči, brambor, cibule, hořčice, mošt ( 1/1,10,7)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lastRenderedPageBreak/>
        <w:t xml:space="preserve">                                               Jídelní lístek od 23.8 - 27.8.2021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PO:</w:t>
      </w:r>
    </w:p>
    <w:p w:rsidR="009F7E21" w:rsidRDefault="008B5C1C">
      <w:pPr>
        <w:pStyle w:val="Standard"/>
      </w:pPr>
      <w:r>
        <w:t xml:space="preserve">            Kuřecí vývar s masem a nudlemi ( 1/1,7,9)</w:t>
      </w:r>
    </w:p>
    <w:p w:rsidR="009F7E21" w:rsidRDefault="008B5C1C">
      <w:pPr>
        <w:pStyle w:val="Standard"/>
      </w:pPr>
      <w:r>
        <w:t xml:space="preserve">            Srbské rizoto,  sýr, okurka, mošt  ( 7)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ÚT:</w:t>
      </w:r>
    </w:p>
    <w:p w:rsidR="009F7E21" w:rsidRDefault="008B5C1C">
      <w:pPr>
        <w:pStyle w:val="Standard"/>
      </w:pPr>
      <w:r>
        <w:t xml:space="preserve">             Minestrone  (7,9)</w:t>
      </w:r>
    </w:p>
    <w:p w:rsidR="009F7E21" w:rsidRDefault="008B5C1C">
      <w:pPr>
        <w:pStyle w:val="Standard"/>
      </w:pPr>
      <w:r>
        <w:t xml:space="preserve">             Hovězí guláš, houskový knedlík, mošt ( 1/1,3,7)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ST:</w:t>
      </w:r>
    </w:p>
    <w:p w:rsidR="009F7E21" w:rsidRDefault="008B5C1C">
      <w:pPr>
        <w:pStyle w:val="Standard"/>
      </w:pPr>
      <w:r>
        <w:t xml:space="preserve">             Hráškový krém (  7)</w:t>
      </w:r>
    </w:p>
    <w:p w:rsidR="009F7E21" w:rsidRDefault="008B5C1C">
      <w:pPr>
        <w:pStyle w:val="Standard"/>
      </w:pPr>
      <w:r>
        <w:t xml:space="preserve">             Čína z vepřového masa, jasmínová rýže, mošt ( 3,6)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ČT:</w:t>
      </w:r>
    </w:p>
    <w:p w:rsidR="009F7E21" w:rsidRDefault="008B5C1C">
      <w:pPr>
        <w:pStyle w:val="Standard"/>
      </w:pPr>
      <w:r>
        <w:t xml:space="preserve">                Krupicová polévka s vejcem ( 1/1,3,7,9)</w:t>
      </w:r>
    </w:p>
    <w:p w:rsidR="009F7E21" w:rsidRDefault="008B5C1C">
      <w:pPr>
        <w:pStyle w:val="Standard"/>
      </w:pPr>
      <w:r>
        <w:t xml:space="preserve">                Rajská omáčka, hovězí maso, kolínka , mošt ( 1/1)</w:t>
      </w: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9F7E21">
      <w:pPr>
        <w:pStyle w:val="Standard"/>
      </w:pPr>
    </w:p>
    <w:p w:rsidR="009F7E21" w:rsidRDefault="008B5C1C">
      <w:pPr>
        <w:pStyle w:val="Standard"/>
      </w:pPr>
      <w:r>
        <w:t>PÁ:</w:t>
      </w:r>
    </w:p>
    <w:p w:rsidR="009F7E21" w:rsidRDefault="008B5C1C">
      <w:pPr>
        <w:pStyle w:val="Standard"/>
      </w:pPr>
      <w:r>
        <w:t xml:space="preserve">                Hovězí vývar s játrovou  rýží  ( </w:t>
      </w:r>
      <w:r>
        <w:t>1/1,3,7,9)</w:t>
      </w:r>
    </w:p>
    <w:p w:rsidR="009F7E21" w:rsidRDefault="008B5C1C">
      <w:pPr>
        <w:pStyle w:val="Standard"/>
      </w:pPr>
      <w:r>
        <w:t xml:space="preserve">                Kuřecí řízek, bramborová kaše, okurka , mošt  ( 1/1,3,7)</w:t>
      </w:r>
    </w:p>
    <w:sectPr w:rsidR="009F7E2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5C1C">
      <w:r>
        <w:separator/>
      </w:r>
    </w:p>
  </w:endnote>
  <w:endnote w:type="continuationSeparator" w:id="0">
    <w:p w:rsidR="00000000" w:rsidRDefault="008B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5C1C">
      <w:r>
        <w:rPr>
          <w:color w:val="000000"/>
        </w:rPr>
        <w:separator/>
      </w:r>
    </w:p>
  </w:footnote>
  <w:footnote w:type="continuationSeparator" w:id="0">
    <w:p w:rsidR="00000000" w:rsidRDefault="008B5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7E21"/>
    <w:rsid w:val="008B5C1C"/>
    <w:rsid w:val="009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8FE7E-4D9A-47FE-9E3A-BE793771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dracek</cp:lastModifiedBy>
  <cp:revision>2</cp:revision>
  <dcterms:created xsi:type="dcterms:W3CDTF">2021-08-03T05:08:00Z</dcterms:created>
  <dcterms:modified xsi:type="dcterms:W3CDTF">2021-08-03T05:08:00Z</dcterms:modified>
</cp:coreProperties>
</file>