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16" w:rsidRDefault="00337816" w:rsidP="00A71A1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42pt;visibility:visible">
            <v:imagedata r:id="rId5" o:title=""/>
          </v:shape>
        </w:pict>
      </w:r>
      <w:r>
        <w:rPr>
          <w:noProof/>
          <w:lang w:eastAsia="cs-CZ"/>
        </w:rPr>
        <w:t xml:space="preserve"> </w:t>
      </w:r>
    </w:p>
    <w:p w:rsidR="00337816" w:rsidRDefault="00337816" w:rsidP="00680625"/>
    <w:p w:rsidR="00337816" w:rsidRDefault="00337816" w:rsidP="00680625">
      <w:r>
        <w:t>Příloha č.3 Smlouvy o poskytování péče v DS Městys Nehvizdy</w:t>
      </w:r>
    </w:p>
    <w:p w:rsidR="00337816" w:rsidRDefault="00337816" w:rsidP="000717CD">
      <w:pPr>
        <w:jc w:val="center"/>
        <w:rPr>
          <w:b/>
          <w:sz w:val="28"/>
          <w:szCs w:val="28"/>
          <w:u w:val="single"/>
        </w:rPr>
      </w:pPr>
      <w:r w:rsidRPr="000B7255">
        <w:rPr>
          <w:b/>
          <w:sz w:val="28"/>
          <w:szCs w:val="28"/>
          <w:u w:val="single"/>
        </w:rPr>
        <w:t>Ceník úhrady nákladů a stravného</w:t>
      </w:r>
      <w:r>
        <w:rPr>
          <w:b/>
          <w:sz w:val="28"/>
          <w:szCs w:val="28"/>
          <w:u w:val="single"/>
        </w:rPr>
        <w:t xml:space="preserve"> od 1.9.2019</w:t>
      </w:r>
    </w:p>
    <w:p w:rsidR="00337816" w:rsidRPr="00951B21" w:rsidRDefault="00337816">
      <w:pPr>
        <w:rPr>
          <w:b/>
          <w:sz w:val="28"/>
          <w:szCs w:val="28"/>
          <w:u w:val="single"/>
        </w:rPr>
      </w:pPr>
      <w:r w:rsidRPr="00951B21">
        <w:rPr>
          <w:b/>
          <w:sz w:val="28"/>
          <w:szCs w:val="28"/>
          <w:u w:val="single"/>
        </w:rPr>
        <w:t>1. Docházka</w:t>
      </w:r>
    </w:p>
    <w:p w:rsidR="00337816" w:rsidRDefault="00337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6806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Pravidelná d</w:t>
      </w:r>
      <w:r w:rsidRPr="00680625">
        <w:rPr>
          <w:b/>
          <w:sz w:val="24"/>
          <w:szCs w:val="24"/>
        </w:rPr>
        <w:t>ocházka</w:t>
      </w:r>
      <w:r>
        <w:rPr>
          <w:b/>
          <w:sz w:val="24"/>
          <w:szCs w:val="24"/>
        </w:rPr>
        <w:t xml:space="preserve"> </w:t>
      </w:r>
    </w:p>
    <w:p w:rsidR="00337816" w:rsidRDefault="00337816" w:rsidP="003965A6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dnů v týdnu: 2.000,-Kč/ měsíc</w:t>
      </w:r>
    </w:p>
    <w:p w:rsidR="00337816" w:rsidRDefault="00337816" w:rsidP="00C91B3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71A1F">
        <w:rPr>
          <w:rFonts w:ascii="Arial" w:hAnsi="Arial" w:cs="Arial"/>
        </w:rPr>
        <w:t>3 dny v týdnu 1.500,</w:t>
      </w:r>
      <w:r>
        <w:rPr>
          <w:rFonts w:ascii="Arial" w:hAnsi="Arial" w:cs="Arial"/>
        </w:rPr>
        <w:t>-Kč/měsíc</w:t>
      </w:r>
    </w:p>
    <w:p w:rsidR="00337816" w:rsidRPr="00A71A1F" w:rsidRDefault="00337816" w:rsidP="00C91B3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71A1F">
        <w:rPr>
          <w:rFonts w:ascii="Arial" w:hAnsi="Arial" w:cs="Arial"/>
        </w:rPr>
        <w:t xml:space="preserve">2 dny v týdnu </w:t>
      </w:r>
      <w:r>
        <w:rPr>
          <w:rFonts w:ascii="Arial" w:hAnsi="Arial" w:cs="Arial"/>
        </w:rPr>
        <w:t>1</w:t>
      </w:r>
      <w:r w:rsidRPr="00A71A1F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A71A1F">
        <w:rPr>
          <w:rFonts w:ascii="Arial" w:hAnsi="Arial" w:cs="Arial"/>
        </w:rPr>
        <w:t>00,-Kč</w:t>
      </w:r>
      <w:r>
        <w:rPr>
          <w:rFonts w:ascii="Arial" w:hAnsi="Arial" w:cs="Arial"/>
        </w:rPr>
        <w:t>/měsíc</w:t>
      </w:r>
    </w:p>
    <w:p w:rsidR="00337816" w:rsidRDefault="00337816" w:rsidP="0063303F">
      <w:pPr>
        <w:pStyle w:val="ListParagraph"/>
        <w:ind w:left="0"/>
        <w:jc w:val="both"/>
        <w:rPr>
          <w:sz w:val="24"/>
          <w:szCs w:val="24"/>
        </w:rPr>
      </w:pPr>
    </w:p>
    <w:p w:rsidR="00337816" w:rsidRPr="003965A6" w:rsidRDefault="00337816" w:rsidP="003965A6">
      <w:pPr>
        <w:pStyle w:val="ListParagraph"/>
        <w:ind w:left="0"/>
        <w:jc w:val="both"/>
      </w:pPr>
      <w:r w:rsidRPr="00ED0E67">
        <w:t>Úplata je splatná nejpozději k </w:t>
      </w:r>
      <w:r>
        <w:t>5. dni</w:t>
      </w:r>
      <w:r w:rsidRPr="00ED0E67">
        <w:t xml:space="preserve"> </w:t>
      </w:r>
      <w:r>
        <w:t xml:space="preserve">placeného </w:t>
      </w:r>
      <w:r w:rsidRPr="00ED0E67">
        <w:t xml:space="preserve">měsíce. Platbu lze uskutečnit bankovním převodem s připsáním na účet nejpozději do </w:t>
      </w:r>
      <w:r>
        <w:t>5</w:t>
      </w:r>
      <w:r w:rsidRPr="00ED0E67">
        <w:t xml:space="preserve">. dne placeného měsíce na číslo účtu </w:t>
      </w:r>
      <w:r>
        <w:t xml:space="preserve"> </w:t>
      </w:r>
      <w:r w:rsidRPr="003965A6">
        <w:t>43-9000640287/0100</w:t>
      </w:r>
      <w:r>
        <w:t>.</w:t>
      </w:r>
    </w:p>
    <w:p w:rsidR="00337816" w:rsidRPr="00AD0435" w:rsidRDefault="00337816" w:rsidP="0063303F">
      <w:pPr>
        <w:pStyle w:val="ListParagraph"/>
        <w:ind w:left="0"/>
        <w:jc w:val="both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V</w:t>
      </w:r>
      <w:r w:rsidRPr="003D1658">
        <w:rPr>
          <w:sz w:val="24"/>
          <w:szCs w:val="24"/>
        </w:rPr>
        <w:t>ariabilním symbolem je rodné číslo dítěte.</w:t>
      </w:r>
      <w:r>
        <w:rPr>
          <w:sz w:val="24"/>
          <w:szCs w:val="24"/>
        </w:rPr>
        <w:t xml:space="preserve"> </w:t>
      </w:r>
    </w:p>
    <w:p w:rsidR="00337816" w:rsidRPr="00951B21" w:rsidRDefault="003378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Pr="00951B21">
        <w:rPr>
          <w:b/>
          <w:sz w:val="24"/>
          <w:szCs w:val="24"/>
        </w:rPr>
        <w:t>Nepravidelná docházka</w:t>
      </w:r>
    </w:p>
    <w:p w:rsidR="00337816" w:rsidRDefault="0033781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V případě volné kapacity v konkrétním dni nebo jako náhrada za nemocné </w:t>
      </w:r>
      <w:r w:rsidRPr="003D1658">
        <w:rPr>
          <w:sz w:val="24"/>
          <w:szCs w:val="24"/>
        </w:rPr>
        <w:t>dítě činí úplata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10</w:t>
      </w:r>
      <w:r w:rsidRPr="00951B21">
        <w:rPr>
          <w:sz w:val="24"/>
          <w:szCs w:val="24"/>
          <w:u w:val="single"/>
        </w:rPr>
        <w:t xml:space="preserve">0,-Kč/ den. </w:t>
      </w:r>
    </w:p>
    <w:p w:rsidR="00337816" w:rsidRPr="0063303F" w:rsidRDefault="00337816">
      <w:pPr>
        <w:rPr>
          <w:sz w:val="24"/>
          <w:szCs w:val="24"/>
        </w:rPr>
      </w:pPr>
      <w:r w:rsidRPr="003D1658">
        <w:rPr>
          <w:sz w:val="24"/>
          <w:szCs w:val="24"/>
        </w:rPr>
        <w:t xml:space="preserve">Platba </w:t>
      </w:r>
      <w:r>
        <w:rPr>
          <w:sz w:val="24"/>
          <w:szCs w:val="24"/>
        </w:rPr>
        <w:t>se uskuteční</w:t>
      </w:r>
      <w:r w:rsidRPr="003D1658">
        <w:rPr>
          <w:sz w:val="24"/>
          <w:szCs w:val="24"/>
        </w:rPr>
        <w:t xml:space="preserve"> v</w:t>
      </w:r>
      <w:r w:rsidRPr="0063303F">
        <w:rPr>
          <w:sz w:val="24"/>
          <w:szCs w:val="24"/>
        </w:rPr>
        <w:t> hotovosti zaměstnanci DS v den docházky.</w:t>
      </w:r>
    </w:p>
    <w:p w:rsidR="00337816" w:rsidRPr="00951B21" w:rsidRDefault="00337816" w:rsidP="000B7255">
      <w:pPr>
        <w:rPr>
          <w:b/>
          <w:sz w:val="28"/>
          <w:szCs w:val="28"/>
          <w:u w:val="single"/>
        </w:rPr>
      </w:pPr>
      <w:r w:rsidRPr="00951B21">
        <w:rPr>
          <w:b/>
          <w:sz w:val="28"/>
          <w:szCs w:val="28"/>
          <w:u w:val="single"/>
        </w:rPr>
        <w:t>2. Stravné</w:t>
      </w:r>
    </w:p>
    <w:p w:rsidR="00337816" w:rsidRDefault="00337816" w:rsidP="00926A20">
      <w:pPr>
        <w:jc w:val="both"/>
        <w:rPr>
          <w:sz w:val="24"/>
          <w:szCs w:val="24"/>
        </w:rPr>
      </w:pPr>
      <w:r w:rsidRPr="00680625">
        <w:rPr>
          <w:sz w:val="24"/>
          <w:szCs w:val="24"/>
        </w:rPr>
        <w:t xml:space="preserve">Cena stravy </w:t>
      </w:r>
      <w:r w:rsidRPr="00FB08EF">
        <w:rPr>
          <w:sz w:val="24"/>
          <w:szCs w:val="24"/>
          <w:u w:val="single"/>
        </w:rPr>
        <w:t>65 Kč /den</w:t>
      </w:r>
      <w:r w:rsidRPr="00680625">
        <w:rPr>
          <w:sz w:val="24"/>
          <w:szCs w:val="24"/>
        </w:rPr>
        <w:t>.</w:t>
      </w:r>
      <w:r w:rsidRPr="00926A20">
        <w:rPr>
          <w:sz w:val="24"/>
          <w:szCs w:val="24"/>
        </w:rPr>
        <w:t xml:space="preserve"> Stravné zahrnuje 2 svačiny, oběd o dvou chodech a denní pitný režim.</w:t>
      </w:r>
      <w:r>
        <w:rPr>
          <w:sz w:val="24"/>
          <w:szCs w:val="24"/>
        </w:rPr>
        <w:t xml:space="preserve"> Cena oběda je 45,-Kč, svačiny 10,-Kč.</w:t>
      </w:r>
    </w:p>
    <w:p w:rsidR="00337816" w:rsidRDefault="00337816" w:rsidP="00926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0717CD">
        <w:rPr>
          <w:sz w:val="24"/>
          <w:szCs w:val="24"/>
          <w:u w:val="single"/>
        </w:rPr>
        <w:t>Pravidelná docházka</w:t>
      </w:r>
      <w:r>
        <w:rPr>
          <w:sz w:val="24"/>
          <w:szCs w:val="24"/>
        </w:rPr>
        <w:t>: Stravné se hradí v hotovosti do 5. dne v měsíci docházky na celý měsíc dopředu. Odečítají se omluvené absence z minulého měsíce. Vyúčtování provádí zaměstnanci DS a rodičům předávají do 3. dne v měsíci (osobně nebo e-mailem).</w:t>
      </w:r>
    </w:p>
    <w:p w:rsidR="00337816" w:rsidRDefault="00337816" w:rsidP="00926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0717CD">
        <w:rPr>
          <w:sz w:val="24"/>
          <w:szCs w:val="24"/>
          <w:u w:val="single"/>
        </w:rPr>
        <w:t>Nepravidelná docházka</w:t>
      </w:r>
      <w:r>
        <w:rPr>
          <w:sz w:val="24"/>
          <w:szCs w:val="24"/>
        </w:rPr>
        <w:t>: Platba v hotovosti v den docházky zaměstnanci DS.</w:t>
      </w:r>
    </w:p>
    <w:p w:rsidR="00337816" w:rsidRPr="00951B21" w:rsidRDefault="00337816" w:rsidP="00926A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951B21">
        <w:rPr>
          <w:b/>
          <w:sz w:val="28"/>
          <w:szCs w:val="28"/>
          <w:u w:val="single"/>
        </w:rPr>
        <w:t>Ostatní poplatky:</w:t>
      </w:r>
    </w:p>
    <w:p w:rsidR="00337816" w:rsidRDefault="00337816" w:rsidP="00926A20">
      <w:pPr>
        <w:jc w:val="both"/>
        <w:rPr>
          <w:sz w:val="24"/>
          <w:szCs w:val="24"/>
        </w:rPr>
      </w:pPr>
      <w:r w:rsidRPr="00951B21">
        <w:rPr>
          <w:b/>
          <w:sz w:val="24"/>
          <w:szCs w:val="24"/>
        </w:rPr>
        <w:t>Poplatek za pozdě vyzvednuté dítě</w:t>
      </w:r>
      <w:r>
        <w:rPr>
          <w:sz w:val="24"/>
          <w:szCs w:val="24"/>
        </w:rPr>
        <w:t xml:space="preserve"> činí 100,-Kč za každou započatou hodinu, splatná ihned při převzetí dítěte v hotovosti. O každém pozdním vyzvednutí bude sepsán písemný záznam. V případě častého opakování může být </w:t>
      </w:r>
      <w:r w:rsidRPr="003D1658">
        <w:rPr>
          <w:sz w:val="24"/>
          <w:szCs w:val="24"/>
        </w:rPr>
        <w:t xml:space="preserve">dítěti ukončena docházka do DS. </w:t>
      </w:r>
    </w:p>
    <w:p w:rsidR="00337816" w:rsidRPr="00FB08EF" w:rsidRDefault="00337816" w:rsidP="00542688">
      <w:pPr>
        <w:pStyle w:val="ListParagraph"/>
        <w:ind w:left="0"/>
        <w:jc w:val="both"/>
        <w:rPr>
          <w:sz w:val="24"/>
          <w:szCs w:val="24"/>
        </w:rPr>
      </w:pPr>
      <w:r w:rsidRPr="00FB08EF">
        <w:rPr>
          <w:b/>
          <w:sz w:val="24"/>
          <w:szCs w:val="24"/>
        </w:rPr>
        <w:t>Poplatek za neomluvenou absenci</w:t>
      </w:r>
      <w:r>
        <w:rPr>
          <w:b/>
        </w:rPr>
        <w:t xml:space="preserve">: </w:t>
      </w:r>
      <w:r w:rsidRPr="00FB08EF">
        <w:rPr>
          <w:sz w:val="24"/>
          <w:szCs w:val="24"/>
        </w:rPr>
        <w:t xml:space="preserve">50,-Kč/ den, splatný do konce kalendářního měsíce v hotovosti. Zákonný zástupce omlouvá dítě neprodleně, nejpozději den před nahlášenou docházkou, a to do 18,00 hodin. Omlouvání </w:t>
      </w:r>
      <w:r>
        <w:rPr>
          <w:sz w:val="24"/>
          <w:szCs w:val="24"/>
        </w:rPr>
        <w:t xml:space="preserve">pouze </w:t>
      </w:r>
      <w:r w:rsidRPr="00FB08EF">
        <w:rPr>
          <w:sz w:val="24"/>
          <w:szCs w:val="24"/>
        </w:rPr>
        <w:t>SMS</w:t>
      </w:r>
      <w:r>
        <w:rPr>
          <w:sz w:val="24"/>
          <w:szCs w:val="24"/>
        </w:rPr>
        <w:t>.</w:t>
      </w:r>
      <w:r w:rsidRPr="00FB08EF">
        <w:rPr>
          <w:sz w:val="24"/>
          <w:szCs w:val="24"/>
        </w:rPr>
        <w:t xml:space="preserve"> V měsíci jsou bez poplatku možné 4 omluvy v den docházky (náhlá nemoc). </w:t>
      </w:r>
    </w:p>
    <w:p w:rsidR="00337816" w:rsidRDefault="00337816" w:rsidP="00542688">
      <w:pPr>
        <w:pStyle w:val="ListParagraph"/>
        <w:ind w:left="0"/>
        <w:jc w:val="both"/>
      </w:pPr>
    </w:p>
    <w:p w:rsidR="00337816" w:rsidRDefault="00337816" w:rsidP="00542688">
      <w:pPr>
        <w:pStyle w:val="ListParagraph"/>
        <w:ind w:left="0"/>
        <w:jc w:val="both"/>
        <w:rPr>
          <w:sz w:val="24"/>
          <w:szCs w:val="24"/>
        </w:rPr>
      </w:pPr>
      <w:r w:rsidRPr="00607DD6">
        <w:rPr>
          <w:b/>
          <w:sz w:val="24"/>
          <w:szCs w:val="24"/>
        </w:rPr>
        <w:t>Rezervační poplatek</w:t>
      </w:r>
      <w:r>
        <w:rPr>
          <w:b/>
          <w:sz w:val="24"/>
          <w:szCs w:val="24"/>
        </w:rPr>
        <w:t xml:space="preserve"> – 1.500,- Kč </w:t>
      </w:r>
      <w:r w:rsidRPr="00607DD6">
        <w:rPr>
          <w:sz w:val="24"/>
          <w:szCs w:val="24"/>
        </w:rPr>
        <w:t>při podpisu smlouvy</w:t>
      </w:r>
      <w:r>
        <w:rPr>
          <w:sz w:val="24"/>
          <w:szCs w:val="24"/>
        </w:rPr>
        <w:t xml:space="preserve"> na celý školní rok. Je nevratný. Peníze budou použity na nákup pracovních pomůcek, materiálu, dárků.</w:t>
      </w:r>
    </w:p>
    <w:sectPr w:rsidR="00337816" w:rsidSect="00A71A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592"/>
    <w:multiLevelType w:val="hybridMultilevel"/>
    <w:tmpl w:val="7AEAE4A0"/>
    <w:lvl w:ilvl="0" w:tplc="284A04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93AA3"/>
    <w:multiLevelType w:val="multilevel"/>
    <w:tmpl w:val="E0CEB8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">
    <w:nsid w:val="29E90C65"/>
    <w:multiLevelType w:val="hybridMultilevel"/>
    <w:tmpl w:val="6A828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AD5440"/>
    <w:multiLevelType w:val="hybridMultilevel"/>
    <w:tmpl w:val="9000CC0E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255"/>
    <w:rsid w:val="000243B1"/>
    <w:rsid w:val="0003590D"/>
    <w:rsid w:val="00054545"/>
    <w:rsid w:val="000717CD"/>
    <w:rsid w:val="000B7255"/>
    <w:rsid w:val="000D5765"/>
    <w:rsid w:val="001063E3"/>
    <w:rsid w:val="00117D02"/>
    <w:rsid w:val="001703A4"/>
    <w:rsid w:val="00175669"/>
    <w:rsid w:val="001C42A6"/>
    <w:rsid w:val="00337816"/>
    <w:rsid w:val="00346702"/>
    <w:rsid w:val="00393F33"/>
    <w:rsid w:val="003965A6"/>
    <w:rsid w:val="003D1658"/>
    <w:rsid w:val="004C1BB4"/>
    <w:rsid w:val="00510685"/>
    <w:rsid w:val="0053288A"/>
    <w:rsid w:val="00542688"/>
    <w:rsid w:val="005463C4"/>
    <w:rsid w:val="005E72A3"/>
    <w:rsid w:val="00607DD6"/>
    <w:rsid w:val="0063303F"/>
    <w:rsid w:val="00680625"/>
    <w:rsid w:val="0068239B"/>
    <w:rsid w:val="00815F13"/>
    <w:rsid w:val="00881E5A"/>
    <w:rsid w:val="00884BCE"/>
    <w:rsid w:val="00926A20"/>
    <w:rsid w:val="00951B21"/>
    <w:rsid w:val="009B697C"/>
    <w:rsid w:val="00A71A1F"/>
    <w:rsid w:val="00AD0435"/>
    <w:rsid w:val="00BD604D"/>
    <w:rsid w:val="00C125A6"/>
    <w:rsid w:val="00C91B32"/>
    <w:rsid w:val="00CF3F54"/>
    <w:rsid w:val="00D775F3"/>
    <w:rsid w:val="00DC3AFC"/>
    <w:rsid w:val="00DF63C4"/>
    <w:rsid w:val="00E725ED"/>
    <w:rsid w:val="00E7578A"/>
    <w:rsid w:val="00ED0E67"/>
    <w:rsid w:val="00EE4B4F"/>
    <w:rsid w:val="00F23B45"/>
    <w:rsid w:val="00F26703"/>
    <w:rsid w:val="00F51C2A"/>
    <w:rsid w:val="00F577C1"/>
    <w:rsid w:val="00FB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3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1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5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268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dalekorejova</dc:creator>
  <cp:keywords/>
  <dc:description/>
  <cp:lastModifiedBy>Karel</cp:lastModifiedBy>
  <cp:revision>5</cp:revision>
  <cp:lastPrinted>2019-03-26T08:01:00Z</cp:lastPrinted>
  <dcterms:created xsi:type="dcterms:W3CDTF">2019-03-26T08:00:00Z</dcterms:created>
  <dcterms:modified xsi:type="dcterms:W3CDTF">2019-05-29T15:48:00Z</dcterms:modified>
</cp:coreProperties>
</file>